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73" w:rsidRPr="00B97977" w:rsidRDefault="00CF1473" w:rsidP="00D60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977">
        <w:rPr>
          <w:rFonts w:ascii="Times New Roman" w:hAnsi="Times New Roman"/>
          <w:b/>
          <w:sz w:val="28"/>
          <w:szCs w:val="28"/>
        </w:rPr>
        <w:t>Соглашение об отнесении персональных данных</w:t>
      </w:r>
    </w:p>
    <w:p w:rsidR="00CF1473" w:rsidRPr="00B97977" w:rsidRDefault="00CF1473" w:rsidP="00D604ED">
      <w:pPr>
        <w:spacing w:after="0" w:line="240" w:lineRule="auto"/>
        <w:jc w:val="center"/>
        <w:rPr>
          <w:b/>
          <w:sz w:val="28"/>
          <w:szCs w:val="28"/>
        </w:rPr>
      </w:pPr>
      <w:r w:rsidRPr="00B97977">
        <w:rPr>
          <w:rFonts w:ascii="Times New Roman" w:hAnsi="Times New Roman"/>
          <w:b/>
          <w:sz w:val="28"/>
          <w:szCs w:val="28"/>
        </w:rPr>
        <w:t>к общедоступным или конфиденциальным</w:t>
      </w:r>
    </w:p>
    <w:p w:rsidR="00CF1473" w:rsidRPr="00734C8B" w:rsidRDefault="00CF1473" w:rsidP="006B047A">
      <w:pPr>
        <w:jc w:val="center"/>
      </w:pPr>
      <w:r w:rsidRPr="00734C8B">
        <w:t>(отметить соответствующий пункт  в графе)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3992"/>
        <w:gridCol w:w="1843"/>
        <w:gridCol w:w="1985"/>
        <w:gridCol w:w="1417"/>
      </w:tblGrid>
      <w:tr w:rsidR="00CF1473" w:rsidRPr="00C55915" w:rsidTr="00C55915">
        <w:trPr>
          <w:trHeight w:val="677"/>
        </w:trPr>
        <w:tc>
          <w:tcPr>
            <w:tcW w:w="544" w:type="dxa"/>
            <w:vAlign w:val="center"/>
          </w:tcPr>
          <w:p w:rsidR="00CF1473" w:rsidRPr="00C55915" w:rsidRDefault="00CF1473" w:rsidP="00C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 w:colFirst="2" w:colLast="2"/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CF1473" w:rsidRPr="00C55915" w:rsidRDefault="00CF1473" w:rsidP="00C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C559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3992" w:type="dxa"/>
            <w:vAlign w:val="center"/>
          </w:tcPr>
          <w:p w:rsidR="00CF1473" w:rsidRPr="00C55915" w:rsidRDefault="00CF1473" w:rsidP="00C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Персональные данные</w:t>
            </w:r>
          </w:p>
        </w:tc>
        <w:tc>
          <w:tcPr>
            <w:tcW w:w="1843" w:type="dxa"/>
            <w:vAlign w:val="center"/>
          </w:tcPr>
          <w:p w:rsidR="00CF1473" w:rsidRPr="00C55915" w:rsidRDefault="00CF1473" w:rsidP="00C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Являются общедоступными</w:t>
            </w:r>
          </w:p>
        </w:tc>
        <w:tc>
          <w:tcPr>
            <w:tcW w:w="1985" w:type="dxa"/>
            <w:vAlign w:val="center"/>
          </w:tcPr>
          <w:p w:rsidR="00CF1473" w:rsidRPr="00C55915" w:rsidRDefault="00CF1473" w:rsidP="00C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Являются конфиденциальными</w:t>
            </w:r>
          </w:p>
        </w:tc>
        <w:tc>
          <w:tcPr>
            <w:tcW w:w="1417" w:type="dxa"/>
            <w:vAlign w:val="center"/>
          </w:tcPr>
          <w:p w:rsidR="00CF1473" w:rsidRPr="00C55915" w:rsidRDefault="00CF1473" w:rsidP="00C55915">
            <w:pPr>
              <w:tabs>
                <w:tab w:val="left" w:pos="1059"/>
                <w:tab w:val="left" w:pos="1167"/>
                <w:tab w:val="left" w:pos="1451"/>
              </w:tabs>
              <w:spacing w:after="0" w:line="240" w:lineRule="auto"/>
              <w:ind w:left="33" w:righ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915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bookmarkEnd w:id="0"/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 w:right="-108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трудовом и общем стаже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3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об образовании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4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профессии и специальности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5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занимаемой должности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6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преподаваемых дисциплинах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7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повышении квалификации  и (или) профессиональной подготовке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8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об учебной степени, учёном звании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9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дате защиты и теме диссертации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10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Биографические данные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11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12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предыдущих местах работы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13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составе семьи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14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Адрес регистрации и адрес места жительства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15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16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Номера личных телефонов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17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Индивидуальный номер налогоплательщика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18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19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воинском учёте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20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 социальных льготах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21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Результаты медицинских обследований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22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23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Материалы служебных расследований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24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Сведения об имущественном положении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  <w:tr w:rsidR="00CF1473" w:rsidRPr="00C55915" w:rsidTr="00C55915">
        <w:tc>
          <w:tcPr>
            <w:tcW w:w="544" w:type="dxa"/>
          </w:tcPr>
          <w:p w:rsidR="00CF1473" w:rsidRPr="00C55915" w:rsidRDefault="00CF1473" w:rsidP="00C55915">
            <w:pPr>
              <w:spacing w:after="0" w:line="240" w:lineRule="auto"/>
            </w:pPr>
            <w:r w:rsidRPr="00C55915">
              <w:t>25</w:t>
            </w:r>
          </w:p>
        </w:tc>
        <w:tc>
          <w:tcPr>
            <w:tcW w:w="3992" w:type="dxa"/>
          </w:tcPr>
          <w:p w:rsidR="00CF1473" w:rsidRPr="00C55915" w:rsidRDefault="00CF1473" w:rsidP="00C55915">
            <w:pPr>
              <w:spacing w:after="0" w:line="240" w:lineRule="auto"/>
              <w:rPr>
                <w:rFonts w:ascii="Times New Roman" w:hAnsi="Times New Roman"/>
              </w:rPr>
            </w:pPr>
            <w:r w:rsidRPr="00C55915">
              <w:rPr>
                <w:rFonts w:ascii="Times New Roman" w:hAnsi="Times New Roman"/>
              </w:rPr>
              <w:t>Рекомендации, характеристики</w:t>
            </w:r>
          </w:p>
        </w:tc>
        <w:tc>
          <w:tcPr>
            <w:tcW w:w="1843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985" w:type="dxa"/>
          </w:tcPr>
          <w:p w:rsidR="00CF1473" w:rsidRPr="00C55915" w:rsidRDefault="00CF1473" w:rsidP="00C55915">
            <w:pPr>
              <w:spacing w:after="0" w:line="240" w:lineRule="auto"/>
            </w:pPr>
          </w:p>
        </w:tc>
        <w:tc>
          <w:tcPr>
            <w:tcW w:w="1417" w:type="dxa"/>
          </w:tcPr>
          <w:p w:rsidR="00CF1473" w:rsidRPr="00C55915" w:rsidRDefault="00CF1473" w:rsidP="00C55915">
            <w:pPr>
              <w:spacing w:after="0" w:line="240" w:lineRule="auto"/>
              <w:ind w:left="317"/>
            </w:pPr>
          </w:p>
        </w:tc>
      </w:tr>
    </w:tbl>
    <w:p w:rsidR="00CF1473" w:rsidRDefault="00CF1473" w:rsidP="00175108"/>
    <w:p w:rsidR="00CF1473" w:rsidRPr="00D604ED" w:rsidRDefault="00CF1473" w:rsidP="00175108"/>
    <w:p w:rsidR="00CF1473" w:rsidRPr="00D604ED" w:rsidRDefault="00CF1473" w:rsidP="00175108">
      <w:pPr>
        <w:pBdr>
          <w:top w:val="single" w:sz="12" w:space="1" w:color="auto"/>
          <w:bottom w:val="single" w:sz="12" w:space="1" w:color="auto"/>
        </w:pBdr>
        <w:rPr>
          <w:i/>
          <w:sz w:val="16"/>
          <w:szCs w:val="16"/>
        </w:rPr>
      </w:pPr>
      <w:r w:rsidRPr="00D604ED">
        <w:rPr>
          <w:sz w:val="16"/>
          <w:szCs w:val="16"/>
        </w:rPr>
        <w:t xml:space="preserve">                                                                                                         </w:t>
      </w:r>
      <w:r w:rsidRPr="00D604ED">
        <w:rPr>
          <w:i/>
          <w:sz w:val="16"/>
          <w:szCs w:val="16"/>
        </w:rPr>
        <w:t>(Фамилия, имя, отчество)</w:t>
      </w:r>
    </w:p>
    <w:p w:rsidR="00CF1473" w:rsidRPr="00D604ED" w:rsidRDefault="00CF1473" w:rsidP="00B97977">
      <w:pPr>
        <w:pBdr>
          <w:top w:val="single" w:sz="12" w:space="1" w:color="auto"/>
          <w:bottom w:val="single" w:sz="12" w:space="1" w:color="auto"/>
        </w:pBdr>
        <w:spacing w:after="0"/>
        <w:rPr>
          <w:i/>
        </w:rPr>
      </w:pPr>
    </w:p>
    <w:p w:rsidR="00CF1473" w:rsidRPr="00D604ED" w:rsidRDefault="00CF1473" w:rsidP="00B97977">
      <w:pPr>
        <w:spacing w:after="0"/>
        <w:jc w:val="center"/>
        <w:rPr>
          <w:i/>
          <w:sz w:val="16"/>
          <w:szCs w:val="16"/>
        </w:rPr>
      </w:pPr>
      <w:r w:rsidRPr="00D604ED">
        <w:rPr>
          <w:i/>
          <w:sz w:val="16"/>
          <w:szCs w:val="16"/>
        </w:rPr>
        <w:t>(Структурное подразделение)</w:t>
      </w:r>
    </w:p>
    <w:p w:rsidR="00CF1473" w:rsidRPr="00734C8B" w:rsidRDefault="00CF1473" w:rsidP="00E80C5B">
      <w:pPr>
        <w:rPr>
          <w:i/>
        </w:rPr>
      </w:pPr>
      <w:r w:rsidRPr="00734C8B">
        <w:rPr>
          <w:i/>
        </w:rPr>
        <w:t>«____»_________20___                                                                                               Подпись</w:t>
      </w:r>
    </w:p>
    <w:p w:rsidR="00CF1473" w:rsidRDefault="00CF1473" w:rsidP="00B97977">
      <w:pPr>
        <w:spacing w:after="0"/>
        <w:rPr>
          <w:i/>
        </w:rPr>
      </w:pPr>
    </w:p>
    <w:p w:rsidR="00CF1473" w:rsidRPr="00734C8B" w:rsidRDefault="00CF1473" w:rsidP="00B97977">
      <w:pPr>
        <w:spacing w:after="0"/>
        <w:rPr>
          <w:i/>
        </w:rPr>
      </w:pPr>
      <w:r w:rsidRPr="00734C8B">
        <w:rPr>
          <w:i/>
        </w:rPr>
        <w:t>Специалист по кадрам</w:t>
      </w:r>
      <w:r>
        <w:rPr>
          <w:i/>
        </w:rPr>
        <w:t xml:space="preserve">   </w:t>
      </w:r>
      <w:r w:rsidRPr="00734C8B">
        <w:rPr>
          <w:i/>
        </w:rPr>
        <w:t>___________________________________________</w:t>
      </w:r>
    </w:p>
    <w:p w:rsidR="00CF1473" w:rsidRPr="00B97977" w:rsidRDefault="00CF1473" w:rsidP="00B97977">
      <w:pPr>
        <w:spacing w:after="0"/>
        <w:rPr>
          <w:i/>
          <w:sz w:val="16"/>
          <w:szCs w:val="16"/>
        </w:rPr>
      </w:pPr>
      <w:r w:rsidRPr="00B97977">
        <w:rPr>
          <w:i/>
          <w:sz w:val="16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  <w:lang w:val="en-US"/>
        </w:rPr>
        <w:t xml:space="preserve">                          </w:t>
      </w:r>
      <w:r w:rsidRPr="00B97977">
        <w:rPr>
          <w:i/>
          <w:sz w:val="16"/>
          <w:szCs w:val="16"/>
        </w:rPr>
        <w:t xml:space="preserve"> (Фамилия, имя, отчество)                           </w:t>
      </w:r>
    </w:p>
    <w:p w:rsidR="00CF1473" w:rsidRPr="00734C8B" w:rsidRDefault="00CF1473" w:rsidP="00734C8B">
      <w:pPr>
        <w:rPr>
          <w:i/>
        </w:rPr>
      </w:pPr>
      <w:r w:rsidRPr="00734C8B">
        <w:rPr>
          <w:i/>
        </w:rPr>
        <w:t>«____»_________20___                                                                                               Подпись</w:t>
      </w:r>
    </w:p>
    <w:p w:rsidR="00CF1473" w:rsidRPr="00734C8B" w:rsidRDefault="00CF1473" w:rsidP="00E80C5B">
      <w:pPr>
        <w:rPr>
          <w:i/>
        </w:rPr>
      </w:pPr>
    </w:p>
    <w:sectPr w:rsidR="00CF1473" w:rsidRPr="00734C8B" w:rsidSect="00B97977">
      <w:pgSz w:w="11906" w:h="16838"/>
      <w:pgMar w:top="709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108"/>
    <w:rsid w:val="00105397"/>
    <w:rsid w:val="00175108"/>
    <w:rsid w:val="002741F9"/>
    <w:rsid w:val="006B047A"/>
    <w:rsid w:val="00734C8B"/>
    <w:rsid w:val="009A4B9D"/>
    <w:rsid w:val="00B97977"/>
    <w:rsid w:val="00C11B0F"/>
    <w:rsid w:val="00C55915"/>
    <w:rsid w:val="00CE0849"/>
    <w:rsid w:val="00CF1473"/>
    <w:rsid w:val="00D604ED"/>
    <w:rsid w:val="00E80C5B"/>
    <w:rsid w:val="00F11F2A"/>
    <w:rsid w:val="00F7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отнесении персональных данных</dc:title>
  <dc:subject/>
  <dc:creator>Болотова Екатерина Александровна</dc:creator>
  <cp:keywords/>
  <dc:description/>
  <cp:lastModifiedBy>Пользователь</cp:lastModifiedBy>
  <cp:revision>2</cp:revision>
  <cp:lastPrinted>2013-10-22T07:29:00Z</cp:lastPrinted>
  <dcterms:created xsi:type="dcterms:W3CDTF">2013-10-23T05:24:00Z</dcterms:created>
  <dcterms:modified xsi:type="dcterms:W3CDTF">2013-10-23T05:24:00Z</dcterms:modified>
</cp:coreProperties>
</file>